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2" w:rsidRDefault="00EB47B2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B47B2" w:rsidRPr="0072143E" w:rsidRDefault="00EB47B2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</w:t>
      </w:r>
      <w:r w:rsidRPr="00A52222">
        <w:rPr>
          <w:rFonts w:ascii="Times New Roman" w:hAnsi="Times New Roman"/>
          <w:sz w:val="28"/>
          <w:szCs w:val="28"/>
        </w:rPr>
        <w:t>Использование  и  охрана  земель  на территории</w:t>
      </w:r>
      <w:r>
        <w:rPr>
          <w:rFonts w:ascii="Times New Roman" w:hAnsi="Times New Roman"/>
          <w:sz w:val="28"/>
          <w:szCs w:val="28"/>
        </w:rPr>
        <w:t xml:space="preserve"> Котовского</w:t>
      </w:r>
      <w:r w:rsidRPr="00A5222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Свердловского района Орловской области</w:t>
      </w:r>
      <w:r w:rsidRPr="007214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7214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143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47B2" w:rsidRPr="00F9650A" w:rsidRDefault="00EB47B2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EB47B2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EB47B2" w:rsidRPr="00F9650A" w:rsidRDefault="00EB47B2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неосвоении</w:t>
            </w:r>
          </w:p>
        </w:tc>
      </w:tr>
      <w:tr w:rsidR="00EB47B2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7B2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EB47B2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C67B04">
              <w:t>Организация регулярных мероприятий  по очистке территорий  поселения от мусора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47B2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21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C67B04">
              <w:t>Посадка кустарников и деревьев на участках подверженных ветровой и водной эрозии в черте Котовского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07819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07819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</w:tr>
      <w:tr w:rsidR="00EB47B2" w:rsidRPr="00F9650A" w:rsidTr="009D1879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Default="00EB47B2" w:rsidP="009D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879">
              <w:rPr>
                <w:rFonts w:ascii="Arial" w:hAnsi="Arial" w:cs="Arial"/>
                <w:sz w:val="20"/>
                <w:szCs w:val="20"/>
              </w:rPr>
              <w:t xml:space="preserve">Контроль за соблюдением установленного режима использования земельных участков  в соответствии с их целевым назначением и   разрешенным </w:t>
            </w:r>
          </w:p>
          <w:p w:rsidR="00EB47B2" w:rsidRPr="009D1879" w:rsidRDefault="00EB47B2" w:rsidP="009D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9D1879">
              <w:rPr>
                <w:rFonts w:ascii="Arial" w:hAnsi="Arial" w:cs="Arial"/>
                <w:sz w:val="20"/>
                <w:szCs w:val="20"/>
              </w:rPr>
              <w:t>использованием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07819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B47B2" w:rsidRPr="00F9650A" w:rsidTr="009D1879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14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9D1879" w:rsidRDefault="00EB47B2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9D1879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3C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607819">
                <w:rPr>
                  <w:rFonts w:ascii="Times New Roman" w:hAnsi="Times New Roman" w:cs="Times New Roman"/>
                </w:rPr>
                <w:t>202</w:t>
              </w:r>
              <w:r>
                <w:rPr>
                  <w:rFonts w:ascii="Times New Roman" w:hAnsi="Times New Roman" w:cs="Times New Roman"/>
                </w:rPr>
                <w:t>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607819" w:rsidRDefault="00EB47B2" w:rsidP="003C75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 w:cs="Times New Roman"/>
                </w:rPr>
                <w:t>2023</w:t>
              </w:r>
              <w:r w:rsidRPr="0060781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6078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B47B2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72143E" w:rsidRDefault="00EB47B2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F9650A" w:rsidRDefault="00EB47B2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2" w:rsidRPr="00E07A65" w:rsidRDefault="00EB47B2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B47B2" w:rsidRPr="00F9650A" w:rsidRDefault="00EB47B2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EB47B2" w:rsidRDefault="00EB47B2">
      <w:pPr>
        <w:rPr>
          <w:rFonts w:ascii="Times New Roman" w:hAnsi="Times New Roman"/>
        </w:rPr>
        <w:sectPr w:rsidR="00EB47B2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B47B2" w:rsidRPr="00C80AB4" w:rsidRDefault="00EB47B2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EB47B2" w:rsidRPr="009D1879" w:rsidRDefault="00EB47B2" w:rsidP="009D1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879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Котовского сельского Свердловского района Орловской области» </w:t>
      </w:r>
    </w:p>
    <w:p w:rsidR="00EB47B2" w:rsidRPr="009D1879" w:rsidRDefault="00EB47B2" w:rsidP="009D18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47B2" w:rsidRPr="009D1879" w:rsidRDefault="00EB47B2" w:rsidP="009D1879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D1879">
        <w:rPr>
          <w:rFonts w:ascii="Times New Roman" w:hAnsi="Times New Roman"/>
          <w:sz w:val="28"/>
          <w:szCs w:val="28"/>
        </w:rPr>
        <w:t xml:space="preserve">отчетный период </w:t>
      </w:r>
      <w:smartTag w:uri="urn:schemas-microsoft-com:office:smarttags" w:element="metricconverter">
        <w:smartTagPr>
          <w:attr w:name="ProductID" w:val="2023 г"/>
        </w:smartTagPr>
        <w:r w:rsidRPr="009D1879">
          <w:rPr>
            <w:rFonts w:ascii="Times New Roman" w:hAnsi="Times New Roman"/>
            <w:sz w:val="28"/>
            <w:szCs w:val="28"/>
          </w:rPr>
          <w:t>202</w:t>
        </w:r>
        <w:r>
          <w:rPr>
            <w:rFonts w:ascii="Times New Roman" w:hAnsi="Times New Roman"/>
            <w:sz w:val="28"/>
            <w:szCs w:val="28"/>
          </w:rPr>
          <w:t>3</w:t>
        </w:r>
        <w:r w:rsidRPr="009D187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D1879">
        <w:rPr>
          <w:rFonts w:ascii="Times New Roman" w:hAnsi="Times New Roman"/>
          <w:sz w:val="28"/>
          <w:szCs w:val="28"/>
        </w:rPr>
        <w:t>.</w:t>
      </w:r>
    </w:p>
    <w:p w:rsidR="00EB47B2" w:rsidRPr="009D1879" w:rsidRDefault="00EB47B2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EB47B2" w:rsidRPr="00F424A9" w:rsidRDefault="00EB47B2" w:rsidP="00F424A9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424A9">
        <w:rPr>
          <w:sz w:val="28"/>
          <w:szCs w:val="28"/>
        </w:rPr>
        <w:t xml:space="preserve">Муниципальная программа Котовского сельского Свердловского района Орловской области  «Использование  и  охрана  земель  на территории Котовского сельского поселения Свердловского района Орловской области» (далее – муниципальная программа) утверждена </w:t>
      </w:r>
      <w:r w:rsidRPr="00F424A9">
        <w:rPr>
          <w:kern w:val="2"/>
          <w:sz w:val="28"/>
          <w:szCs w:val="28"/>
        </w:rPr>
        <w:t xml:space="preserve">постановлением </w:t>
      </w:r>
      <w:r w:rsidRPr="00F424A9">
        <w:rPr>
          <w:sz w:val="28"/>
          <w:szCs w:val="28"/>
        </w:rPr>
        <w:t>Администрации Котовского сельского поселения от 08.12.2020 г № 116 «</w:t>
      </w:r>
      <w:r w:rsidRPr="00F424A9">
        <w:rPr>
          <w:bCs/>
          <w:sz w:val="28"/>
          <w:szCs w:val="28"/>
        </w:rPr>
        <w:t xml:space="preserve">Об утверждении Муниципальной Программы «Использование  и охрана  земель на территории Котовского  сельского поселения Свердловского района Орловской области </w:t>
      </w:r>
      <w:r>
        <w:rPr>
          <w:bCs/>
          <w:sz w:val="28"/>
          <w:szCs w:val="28"/>
        </w:rPr>
        <w:t>на 2021-2023 годы».</w:t>
      </w:r>
    </w:p>
    <w:p w:rsidR="00EB47B2" w:rsidRPr="00C80AB4" w:rsidRDefault="00EB47B2" w:rsidP="009D1879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9D1879">
        <w:rPr>
          <w:rFonts w:ascii="Times New Roman" w:hAnsi="Times New Roman"/>
          <w:sz w:val="28"/>
          <w:szCs w:val="28"/>
        </w:rPr>
        <w:t>На реализацию муниципальной программы в 202</w:t>
      </w:r>
      <w:r>
        <w:rPr>
          <w:rFonts w:ascii="Times New Roman" w:hAnsi="Times New Roman"/>
          <w:sz w:val="28"/>
          <w:szCs w:val="28"/>
        </w:rPr>
        <w:t>3</w:t>
      </w:r>
      <w:r w:rsidRPr="009D1879">
        <w:rPr>
          <w:rFonts w:ascii="Times New Roman" w:hAnsi="Times New Roman"/>
          <w:sz w:val="28"/>
          <w:szCs w:val="28"/>
        </w:rPr>
        <w:t xml:space="preserve"> году в местном</w:t>
      </w:r>
      <w:r w:rsidRPr="00C80AB4">
        <w:rPr>
          <w:rFonts w:ascii="Times New Roman" w:hAnsi="Times New Roman"/>
          <w:sz w:val="28"/>
          <w:szCs w:val="28"/>
        </w:rPr>
        <w:t xml:space="preserve"> бюджете предусмотрено </w:t>
      </w:r>
      <w:r>
        <w:rPr>
          <w:rFonts w:ascii="Times New Roman" w:hAnsi="Times New Roman"/>
          <w:sz w:val="28"/>
          <w:szCs w:val="28"/>
        </w:rPr>
        <w:t>0,0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C80AB4">
        <w:rPr>
          <w:rFonts w:ascii="Times New Roman" w:hAnsi="Times New Roman"/>
          <w:sz w:val="28"/>
          <w:szCs w:val="28"/>
        </w:rPr>
        <w:t xml:space="preserve"> тыс. рублей.</w:t>
      </w:r>
    </w:p>
    <w:p w:rsidR="00EB47B2" w:rsidRDefault="00EB47B2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>По итогам 20</w:t>
      </w:r>
      <w:r>
        <w:rPr>
          <w:rFonts w:ascii="Times New Roman" w:hAnsi="Times New Roman"/>
          <w:sz w:val="28"/>
          <w:szCs w:val="28"/>
        </w:rPr>
        <w:t>23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исполнены, неисполненные отсутствуют.</w:t>
      </w:r>
    </w:p>
    <w:p w:rsidR="00EB47B2" w:rsidRPr="00B82180" w:rsidRDefault="00EB47B2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Котовского</w:t>
      </w:r>
      <w:r w:rsidRPr="00B821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424A9">
        <w:rPr>
          <w:rFonts w:ascii="Times New Roman" w:hAnsi="Times New Roman"/>
          <w:sz w:val="28"/>
          <w:szCs w:val="28"/>
        </w:rPr>
        <w:t xml:space="preserve">«Использование  и  охрана  земель  на территории Котовского сельского поселения Свердловского района Орловской области»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по  итогам 20</w:t>
      </w:r>
      <w:r>
        <w:rPr>
          <w:rFonts w:ascii="Times New Roman" w:hAnsi="Times New Roman"/>
          <w:sz w:val="28"/>
          <w:szCs w:val="28"/>
        </w:rPr>
        <w:t>23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</w:p>
    <w:p w:rsidR="00EB47B2" w:rsidRPr="00B82180" w:rsidRDefault="00EB47B2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по итогам 20</w:t>
      </w:r>
      <w:r>
        <w:rPr>
          <w:rFonts w:ascii="Times New Roman" w:hAnsi="Times New Roman"/>
          <w:sz w:val="28"/>
          <w:szCs w:val="28"/>
        </w:rPr>
        <w:t>23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EB47B2" w:rsidRPr="00B82180" w:rsidRDefault="00EB47B2" w:rsidP="00BF7E1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47B2" w:rsidRPr="0074676B" w:rsidRDefault="00EB47B2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B47B2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852"/>
    <w:rsid w:val="00164B41"/>
    <w:rsid w:val="001D4A8A"/>
    <w:rsid w:val="00297F28"/>
    <w:rsid w:val="00327FDF"/>
    <w:rsid w:val="003C1852"/>
    <w:rsid w:val="003C75A6"/>
    <w:rsid w:val="004C0113"/>
    <w:rsid w:val="00544193"/>
    <w:rsid w:val="00544514"/>
    <w:rsid w:val="00550D09"/>
    <w:rsid w:val="005B7521"/>
    <w:rsid w:val="005C0EB4"/>
    <w:rsid w:val="00607819"/>
    <w:rsid w:val="0064380E"/>
    <w:rsid w:val="006446C0"/>
    <w:rsid w:val="0072143E"/>
    <w:rsid w:val="0074676B"/>
    <w:rsid w:val="007641C2"/>
    <w:rsid w:val="007A3C4E"/>
    <w:rsid w:val="008632D8"/>
    <w:rsid w:val="008A06C1"/>
    <w:rsid w:val="00900449"/>
    <w:rsid w:val="00924484"/>
    <w:rsid w:val="00944F48"/>
    <w:rsid w:val="00970DA3"/>
    <w:rsid w:val="009D1879"/>
    <w:rsid w:val="00A52222"/>
    <w:rsid w:val="00A5660D"/>
    <w:rsid w:val="00B17599"/>
    <w:rsid w:val="00B407D0"/>
    <w:rsid w:val="00B54D8C"/>
    <w:rsid w:val="00B82180"/>
    <w:rsid w:val="00B93F2C"/>
    <w:rsid w:val="00BC5A37"/>
    <w:rsid w:val="00BF7E10"/>
    <w:rsid w:val="00C67B04"/>
    <w:rsid w:val="00C80AB4"/>
    <w:rsid w:val="00CA5C6E"/>
    <w:rsid w:val="00D3401E"/>
    <w:rsid w:val="00D73E25"/>
    <w:rsid w:val="00E07A65"/>
    <w:rsid w:val="00E26726"/>
    <w:rsid w:val="00E329C9"/>
    <w:rsid w:val="00EB47B2"/>
    <w:rsid w:val="00F02D77"/>
    <w:rsid w:val="00F424A9"/>
    <w:rsid w:val="00F53A04"/>
    <w:rsid w:val="00F9650A"/>
    <w:rsid w:val="00FB1F1D"/>
    <w:rsid w:val="00FC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3C18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185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C185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18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link w:val="ConsPlusNonformat0"/>
    <w:uiPriority w:val="99"/>
    <w:rsid w:val="00F965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965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F7E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F7E10"/>
    <w:rPr>
      <w:rFonts w:ascii="Calibri" w:eastAsia="Times New Roman" w:hAnsi="Calibri" w:cs="Times New Roman"/>
    </w:rPr>
  </w:style>
  <w:style w:type="character" w:customStyle="1" w:styleId="ConsPlusNonformat0">
    <w:name w:val="ConsPlusNonformat Знак"/>
    <w:link w:val="ConsPlusNonformat"/>
    <w:uiPriority w:val="99"/>
    <w:locked/>
    <w:rsid w:val="00BF7E10"/>
    <w:rPr>
      <w:rFonts w:ascii="Courier New" w:eastAsia="Times New Roman" w:hAnsi="Courier New"/>
      <w:sz w:val="22"/>
      <w:lang w:eastAsia="ru-RU"/>
    </w:rPr>
  </w:style>
  <w:style w:type="paragraph" w:styleId="NormalWeb">
    <w:name w:val="Normal (Web)"/>
    <w:basedOn w:val="Normal"/>
    <w:uiPriority w:val="99"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7A6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781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3</Pages>
  <Words>560</Words>
  <Characters>3194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2021-07-19T07:14:00Z</cp:lastPrinted>
  <dcterms:created xsi:type="dcterms:W3CDTF">2019-07-29T06:52:00Z</dcterms:created>
  <dcterms:modified xsi:type="dcterms:W3CDTF">2024-03-19T07:28:00Z</dcterms:modified>
</cp:coreProperties>
</file>